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788" w:type="dxa"/>
        <w:tblInd w:w="-372" w:type="dxa"/>
        <w:tblLook w:val="01E0"/>
      </w:tblPr>
      <w:tblGrid>
        <w:gridCol w:w="1560"/>
        <w:gridCol w:w="2040"/>
        <w:gridCol w:w="2160"/>
        <w:gridCol w:w="2641"/>
        <w:gridCol w:w="2879"/>
        <w:gridCol w:w="2508"/>
      </w:tblGrid>
      <w:tr w:rsidR="009F3ACE" w:rsidTr="005B0161">
        <w:trPr>
          <w:cantSplit/>
          <w:tblHeader/>
        </w:trPr>
        <w:tc>
          <w:tcPr>
            <w:tcW w:w="1560" w:type="dxa"/>
          </w:tcPr>
          <w:p w:rsidR="009F3ACE" w:rsidRDefault="009F3ACE" w:rsidP="00BF58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</w:t>
            </w:r>
          </w:p>
        </w:tc>
        <w:tc>
          <w:tcPr>
            <w:tcW w:w="2040" w:type="dxa"/>
          </w:tcPr>
          <w:p w:rsidR="009F3ACE" w:rsidRDefault="009F3ACE" w:rsidP="00BF58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Definition</w:t>
            </w:r>
          </w:p>
        </w:tc>
        <w:tc>
          <w:tcPr>
            <w:tcW w:w="2160" w:type="dxa"/>
          </w:tcPr>
          <w:p w:rsidR="009F3ACE" w:rsidRDefault="009F3ACE" w:rsidP="00BF58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Your Definition</w:t>
            </w:r>
          </w:p>
        </w:tc>
        <w:tc>
          <w:tcPr>
            <w:tcW w:w="2641" w:type="dxa"/>
          </w:tcPr>
          <w:p w:rsidR="009F3ACE" w:rsidRDefault="009F3ACE" w:rsidP="00BF58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Meaningful Sentence</w:t>
            </w:r>
          </w:p>
        </w:tc>
        <w:tc>
          <w:tcPr>
            <w:tcW w:w="2879" w:type="dxa"/>
          </w:tcPr>
          <w:p w:rsidR="009F3ACE" w:rsidRDefault="009F3ACE" w:rsidP="00BF58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Example/sketch/drawing</w:t>
            </w:r>
          </w:p>
        </w:tc>
        <w:tc>
          <w:tcPr>
            <w:tcW w:w="2508" w:type="dxa"/>
          </w:tcPr>
          <w:p w:rsidR="009F3ACE" w:rsidRDefault="009F3ACE" w:rsidP="00BF58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Additional Information</w:t>
            </w:r>
          </w:p>
        </w:tc>
      </w:tr>
      <w:tr w:rsidR="009F3ACE" w:rsidTr="005B0161">
        <w:trPr>
          <w:cantSplit/>
        </w:trPr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rPr>
          <w:cantSplit/>
        </w:trPr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C61020">
        <w:trPr>
          <w:trHeight w:val="170"/>
        </w:trPr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 w:rsidTr="005B0161">
        <w:tc>
          <w:tcPr>
            <w:tcW w:w="15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:rsidR="009F3ACE" w:rsidRDefault="009F3ACE" w:rsidP="00BF5835">
      <w:pPr>
        <w:rPr>
          <w:rFonts w:ascii="Calibri" w:hAnsi="Calibri"/>
        </w:rPr>
      </w:pPr>
    </w:p>
    <w:sectPr w:rsidR="009F3ACE" w:rsidSect="00C61020">
      <w:headerReference w:type="default" r:id="rId6"/>
      <w:pgSz w:w="15840" w:h="12240" w:orient="landscape"/>
      <w:pgMar w:top="99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CE" w:rsidRDefault="009F3ACE" w:rsidP="00BE451A">
      <w:r>
        <w:separator/>
      </w:r>
    </w:p>
  </w:endnote>
  <w:endnote w:type="continuationSeparator" w:id="0">
    <w:p w:rsidR="009F3ACE" w:rsidRDefault="009F3ACE" w:rsidP="00BE4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CE" w:rsidRDefault="009F3ACE" w:rsidP="00BE451A">
      <w:r>
        <w:separator/>
      </w:r>
    </w:p>
  </w:footnote>
  <w:footnote w:type="continuationSeparator" w:id="0">
    <w:p w:rsidR="009F3ACE" w:rsidRDefault="009F3ACE" w:rsidP="00BE4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CE" w:rsidRPr="00BE451A" w:rsidRDefault="009F3ACE">
    <w:pPr>
      <w:pStyle w:val="Header"/>
      <w:rPr>
        <w:rFonts w:ascii="Calibri" w:hAnsi="Calibri"/>
      </w:rPr>
    </w:pPr>
    <w:r>
      <w:rPr>
        <w:rFonts w:ascii="Calibri" w:hAnsi="Calibri"/>
      </w:rPr>
      <w:t xml:space="preserve">PAGES:                  UNIT:                                                                                                                        </w:t>
    </w:r>
    <w:r>
      <w:rPr>
        <w:rFonts w:ascii="Calibri" w:hAnsi="Calibri"/>
      </w:rPr>
      <w:tab/>
      <w:t xml:space="preserve">                         Name __________________</w:t>
    </w:r>
  </w:p>
  <w:p w:rsidR="009F3ACE" w:rsidRDefault="009F3A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4BC"/>
    <w:rsid w:val="000369D3"/>
    <w:rsid w:val="002A7042"/>
    <w:rsid w:val="003612F4"/>
    <w:rsid w:val="003D3F32"/>
    <w:rsid w:val="00530BA0"/>
    <w:rsid w:val="005B0161"/>
    <w:rsid w:val="005E3A51"/>
    <w:rsid w:val="007341F2"/>
    <w:rsid w:val="00756D24"/>
    <w:rsid w:val="00781075"/>
    <w:rsid w:val="008D6255"/>
    <w:rsid w:val="008E47D3"/>
    <w:rsid w:val="0093020D"/>
    <w:rsid w:val="009736E0"/>
    <w:rsid w:val="009B4A13"/>
    <w:rsid w:val="009E55B1"/>
    <w:rsid w:val="009F3ACE"/>
    <w:rsid w:val="00A316AB"/>
    <w:rsid w:val="00BE451A"/>
    <w:rsid w:val="00BF5835"/>
    <w:rsid w:val="00C103F9"/>
    <w:rsid w:val="00C16CBA"/>
    <w:rsid w:val="00C21CB8"/>
    <w:rsid w:val="00C61020"/>
    <w:rsid w:val="00C96E9C"/>
    <w:rsid w:val="00CA085C"/>
    <w:rsid w:val="00CD7986"/>
    <w:rsid w:val="00CF6085"/>
    <w:rsid w:val="00D5207E"/>
    <w:rsid w:val="00E91584"/>
    <w:rsid w:val="00EF5487"/>
    <w:rsid w:val="00F014BC"/>
    <w:rsid w:val="00F1317C"/>
    <w:rsid w:val="00F60476"/>
    <w:rsid w:val="00F70F99"/>
    <w:rsid w:val="00FA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14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01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4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4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45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E4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45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50</Words>
  <Characters>288</Characters>
  <Application>Microsoft Office Outlook</Application>
  <DocSecurity>0</DocSecurity>
  <Lines>0</Lines>
  <Paragraphs>0</Paragraphs>
  <ScaleCrop>false</ScaleCrop>
  <Company>Lift For Life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</dc:title>
  <dc:subject/>
  <dc:creator>b.cloeter</dc:creator>
  <cp:keywords/>
  <dc:description/>
  <cp:lastModifiedBy>Rose James</cp:lastModifiedBy>
  <cp:revision>3</cp:revision>
  <cp:lastPrinted>2011-12-08T12:33:00Z</cp:lastPrinted>
  <dcterms:created xsi:type="dcterms:W3CDTF">2011-12-08T12:33:00Z</dcterms:created>
  <dcterms:modified xsi:type="dcterms:W3CDTF">2011-12-08T12:34:00Z</dcterms:modified>
</cp:coreProperties>
</file>